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77" w:rsidRDefault="001D5C77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D5C77" w:rsidRDefault="001D5C7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5C77" w:rsidRDefault="001D5C77">
      <w:pPr>
        <w:spacing w:after="209"/>
        <w:rPr>
          <w:rFonts w:ascii="Times New Roman" w:hAnsi="Times New Roman"/>
          <w:color w:val="000000" w:themeColor="text1"/>
          <w:sz w:val="24"/>
          <w:szCs w:val="24"/>
        </w:rPr>
      </w:pPr>
    </w:p>
    <w:p w:rsidR="001D5C77" w:rsidRPr="007C5FB6" w:rsidRDefault="007C5FB6">
      <w:pPr>
        <w:ind w:left="898"/>
        <w:rPr>
          <w:rFonts w:ascii="Times New Roman" w:hAnsi="Times New Roman" w:cs="Times New Roman"/>
          <w:color w:val="010302"/>
          <w:lang w:val="da-DK"/>
        </w:rPr>
      </w:pPr>
      <w:r w:rsidRPr="007C5FB6">
        <w:rPr>
          <w:rFonts w:ascii="Arial" w:hAnsi="Arial" w:cs="Arial"/>
          <w:b/>
          <w:bCs/>
          <w:color w:val="000000"/>
          <w:sz w:val="32"/>
          <w:szCs w:val="32"/>
          <w:lang w:val="da-DK"/>
        </w:rPr>
        <w:t>Bag sel</w:t>
      </w:r>
      <w:r w:rsidRPr="007C5FB6">
        <w:rPr>
          <w:rFonts w:ascii="Arial" w:hAnsi="Arial" w:cs="Arial"/>
          <w:b/>
          <w:bCs/>
          <w:color w:val="000000"/>
          <w:spacing w:val="-4"/>
          <w:sz w:val="32"/>
          <w:szCs w:val="32"/>
          <w:lang w:val="da-DK"/>
        </w:rPr>
        <w:t>v</w:t>
      </w:r>
      <w:r w:rsidRPr="007C5FB6">
        <w:rPr>
          <w:rFonts w:ascii="Arial" w:hAnsi="Arial" w:cs="Arial"/>
          <w:b/>
          <w:bCs/>
          <w:color w:val="000000"/>
          <w:sz w:val="32"/>
          <w:szCs w:val="32"/>
          <w:lang w:val="da-DK"/>
        </w:rPr>
        <w:t xml:space="preserve">: Cookies  </w:t>
      </w:r>
    </w:p>
    <w:p w:rsidR="001D5C77" w:rsidRPr="007C5FB6" w:rsidRDefault="001D5C77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1D5C77" w:rsidRPr="007C5FB6" w:rsidRDefault="007C5FB6">
      <w:pPr>
        <w:ind w:left="884"/>
        <w:rPr>
          <w:rFonts w:ascii="Times New Roman" w:hAnsi="Times New Roman" w:cs="Times New Roman"/>
          <w:color w:val="010302"/>
          <w:lang w:val="da-DK"/>
        </w:rPr>
      </w:pPr>
      <w:r>
        <w:rPr>
          <w:noProof/>
        </w:rPr>
        <w:pict>
          <v:shape id="Freeform 100" o:spid="_x0000_s2050" style="position:absolute;left:0;text-align:left;margin-left:62.7pt;margin-top:-4.25pt;width:186.7pt;height:158.55pt;z-index:-2516580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71089,201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" path="m,2013585r2371089,l2371089,,,,,2013585xe" stroked="f" strokeweight="1pt">
            <v:path arrowok="t"/>
            <w10:wrap anchorx="page"/>
          </v:shape>
        </w:pict>
      </w:r>
      <w:r w:rsidRPr="007C5FB6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Fremgangsmåde:  </w:t>
      </w:r>
    </w:p>
    <w:p w:rsidR="001D5C77" w:rsidRPr="007C5FB6" w:rsidRDefault="007C5FB6">
      <w:pPr>
        <w:spacing w:line="230" w:lineRule="exact"/>
        <w:ind w:left="884" w:right="-40"/>
        <w:jc w:val="both"/>
        <w:rPr>
          <w:rFonts w:ascii="Times New Roman" w:hAnsi="Times New Roman" w:cs="Times New Roman"/>
          <w:color w:val="010302"/>
          <w:lang w:val="da-DK"/>
        </w:rPr>
      </w:pPr>
      <w:r w:rsidRPr="007C5FB6">
        <w:rPr>
          <w:rFonts w:ascii="Arial" w:hAnsi="Arial" w:cs="Arial"/>
          <w:color w:val="000000"/>
          <w:sz w:val="20"/>
          <w:szCs w:val="20"/>
          <w:lang w:val="da-DK"/>
        </w:rPr>
        <w:t>Sørg for at de to ruller er helt kolde og  let hårde, inden du beg</w:t>
      </w:r>
      <w:r w:rsidRPr="007C5FB6">
        <w:rPr>
          <w:rFonts w:ascii="Arial" w:hAnsi="Arial" w:cs="Arial"/>
          <w:color w:val="000000"/>
          <w:spacing w:val="-3"/>
          <w:sz w:val="20"/>
          <w:szCs w:val="20"/>
          <w:lang w:val="da-DK"/>
        </w:rPr>
        <w:t>y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nder at skaere  i</w:t>
      </w:r>
      <w:r w:rsidRPr="007C5FB6">
        <w:rPr>
          <w:rFonts w:ascii="Arial" w:hAnsi="Arial" w:cs="Arial"/>
          <w:color w:val="000000"/>
          <w:spacing w:val="23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dem.</w:t>
      </w:r>
      <w:r w:rsidRPr="007C5FB6">
        <w:rPr>
          <w:rFonts w:ascii="Arial" w:hAnsi="Arial" w:cs="Arial"/>
          <w:color w:val="000000"/>
          <w:spacing w:val="23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Skaer</w:t>
      </w:r>
      <w:r w:rsidRPr="007C5FB6">
        <w:rPr>
          <w:rFonts w:ascii="Arial" w:hAnsi="Arial" w:cs="Arial"/>
          <w:color w:val="000000"/>
          <w:spacing w:val="23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rullen</w:t>
      </w:r>
      <w:r w:rsidRPr="007C5FB6">
        <w:rPr>
          <w:rFonts w:ascii="Arial" w:hAnsi="Arial" w:cs="Arial"/>
          <w:color w:val="000000"/>
          <w:spacing w:val="23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ud</w:t>
      </w:r>
      <w:r w:rsidRPr="007C5FB6">
        <w:rPr>
          <w:rFonts w:ascii="Arial" w:hAnsi="Arial" w:cs="Arial"/>
          <w:color w:val="000000"/>
          <w:spacing w:val="23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i</w:t>
      </w:r>
      <w:r w:rsidRPr="007C5FB6">
        <w:rPr>
          <w:rFonts w:ascii="Arial" w:hAnsi="Arial" w:cs="Arial"/>
          <w:color w:val="000000"/>
          <w:spacing w:val="23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10</w:t>
      </w:r>
      <w:r w:rsidRPr="007C5FB6">
        <w:rPr>
          <w:rFonts w:ascii="Arial" w:hAnsi="Arial" w:cs="Arial"/>
          <w:color w:val="000000"/>
          <w:spacing w:val="23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st</w:t>
      </w:r>
      <w:r w:rsidRPr="007C5FB6">
        <w:rPr>
          <w:rFonts w:ascii="Arial" w:hAnsi="Arial" w:cs="Arial"/>
          <w:color w:val="000000"/>
          <w:spacing w:val="-5"/>
          <w:sz w:val="20"/>
          <w:szCs w:val="20"/>
          <w:lang w:val="da-DK"/>
        </w:rPr>
        <w:t>y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kker</w:t>
      </w:r>
      <w:r w:rsidRPr="007C5FB6">
        <w:rPr>
          <w:rFonts w:ascii="Arial" w:hAnsi="Arial" w:cs="Arial"/>
          <w:color w:val="000000"/>
          <w:spacing w:val="24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o</w:t>
      </w:r>
      <w:r w:rsidRPr="007C5FB6">
        <w:rPr>
          <w:rFonts w:ascii="Arial" w:hAnsi="Arial" w:cs="Arial"/>
          <w:color w:val="000000"/>
          <w:spacing w:val="-3"/>
          <w:sz w:val="20"/>
          <w:szCs w:val="20"/>
          <w:lang w:val="da-DK"/>
        </w:rPr>
        <w:t>g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 xml:space="preserve">  stil</w:t>
      </w:r>
      <w:r w:rsidRPr="007C5FB6">
        <w:rPr>
          <w:rFonts w:ascii="Arial" w:hAnsi="Arial" w:cs="Arial"/>
          <w:color w:val="000000"/>
          <w:spacing w:val="-2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dem</w:t>
      </w:r>
      <w:r w:rsidRPr="007C5FB6">
        <w:rPr>
          <w:rFonts w:ascii="Arial" w:hAnsi="Arial" w:cs="Arial"/>
          <w:color w:val="000000"/>
          <w:spacing w:val="-2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på</w:t>
      </w:r>
      <w:r w:rsidRPr="007C5FB6">
        <w:rPr>
          <w:rFonts w:ascii="Arial" w:hAnsi="Arial" w:cs="Arial"/>
          <w:color w:val="000000"/>
          <w:spacing w:val="-2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en</w:t>
      </w:r>
      <w:r w:rsidRPr="007C5FB6">
        <w:rPr>
          <w:rFonts w:ascii="Arial" w:hAnsi="Arial" w:cs="Arial"/>
          <w:color w:val="000000"/>
          <w:spacing w:val="-2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bageplade beklaedt</w:t>
      </w:r>
      <w:r w:rsidRPr="007C5FB6">
        <w:rPr>
          <w:rFonts w:ascii="Arial" w:hAnsi="Arial" w:cs="Arial"/>
          <w:color w:val="000000"/>
          <w:spacing w:val="-2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me</w:t>
      </w:r>
      <w:r w:rsidRPr="007C5FB6">
        <w:rPr>
          <w:rFonts w:ascii="Arial" w:hAnsi="Arial" w:cs="Arial"/>
          <w:color w:val="000000"/>
          <w:spacing w:val="-3"/>
          <w:sz w:val="20"/>
          <w:szCs w:val="20"/>
          <w:lang w:val="da-DK"/>
        </w:rPr>
        <w:t>d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 xml:space="preserve">  bagepapir.</w:t>
      </w:r>
      <w:r w:rsidRPr="007C5FB6">
        <w:rPr>
          <w:rFonts w:ascii="Arial" w:hAnsi="Arial" w:cs="Arial"/>
          <w:color w:val="000000"/>
          <w:spacing w:val="23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Sørg</w:t>
      </w:r>
      <w:r w:rsidRPr="007C5FB6">
        <w:rPr>
          <w:rFonts w:ascii="Arial" w:hAnsi="Arial" w:cs="Arial"/>
          <w:color w:val="000000"/>
          <w:spacing w:val="23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for</w:t>
      </w:r>
      <w:r w:rsidRPr="007C5FB6">
        <w:rPr>
          <w:rFonts w:ascii="Arial" w:hAnsi="Arial" w:cs="Arial"/>
          <w:color w:val="000000"/>
          <w:spacing w:val="24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at</w:t>
      </w:r>
      <w:r w:rsidRPr="007C5FB6">
        <w:rPr>
          <w:rFonts w:ascii="Arial" w:hAnsi="Arial" w:cs="Arial"/>
          <w:color w:val="000000"/>
          <w:spacing w:val="23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stille</w:t>
      </w:r>
      <w:r w:rsidRPr="007C5FB6">
        <w:rPr>
          <w:rFonts w:ascii="Arial" w:hAnsi="Arial" w:cs="Arial"/>
          <w:color w:val="000000"/>
          <w:spacing w:val="23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dem</w:t>
      </w:r>
      <w:r w:rsidRPr="007C5FB6">
        <w:rPr>
          <w:rFonts w:ascii="Arial" w:hAnsi="Arial" w:cs="Arial"/>
          <w:color w:val="000000"/>
          <w:spacing w:val="21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me</w:t>
      </w:r>
      <w:r w:rsidRPr="007C5FB6">
        <w:rPr>
          <w:rFonts w:ascii="Arial" w:hAnsi="Arial" w:cs="Arial"/>
          <w:color w:val="000000"/>
          <w:spacing w:val="-3"/>
          <w:sz w:val="20"/>
          <w:szCs w:val="20"/>
          <w:lang w:val="da-DK"/>
        </w:rPr>
        <w:t>d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 xml:space="preserve">  god</w:t>
      </w:r>
      <w:r w:rsidRPr="007C5FB6">
        <w:rPr>
          <w:rFonts w:ascii="Arial" w:hAnsi="Arial" w:cs="Arial"/>
          <w:color w:val="000000"/>
          <w:spacing w:val="28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afstand,</w:t>
      </w:r>
      <w:r w:rsidRPr="007C5FB6">
        <w:rPr>
          <w:rFonts w:ascii="Arial" w:hAnsi="Arial" w:cs="Arial"/>
          <w:color w:val="000000"/>
          <w:spacing w:val="28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da</w:t>
      </w:r>
      <w:r w:rsidRPr="007C5FB6">
        <w:rPr>
          <w:rFonts w:ascii="Arial" w:hAnsi="Arial" w:cs="Arial"/>
          <w:color w:val="000000"/>
          <w:spacing w:val="28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de</w:t>
      </w:r>
      <w:r w:rsidRPr="007C5FB6">
        <w:rPr>
          <w:rFonts w:ascii="Arial" w:hAnsi="Arial" w:cs="Arial"/>
          <w:color w:val="000000"/>
          <w:spacing w:val="30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vil</w:t>
      </w:r>
      <w:r w:rsidRPr="007C5FB6">
        <w:rPr>
          <w:rFonts w:ascii="Arial" w:hAnsi="Arial" w:cs="Arial"/>
          <w:color w:val="000000"/>
          <w:spacing w:val="28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fl</w:t>
      </w:r>
      <w:r w:rsidRPr="007C5FB6">
        <w:rPr>
          <w:rFonts w:ascii="Arial" w:hAnsi="Arial" w:cs="Arial"/>
          <w:color w:val="000000"/>
          <w:spacing w:val="-3"/>
          <w:sz w:val="20"/>
          <w:szCs w:val="20"/>
          <w:lang w:val="da-DK"/>
        </w:rPr>
        <w:t>y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de</w:t>
      </w:r>
      <w:r w:rsidRPr="007C5FB6">
        <w:rPr>
          <w:rFonts w:ascii="Arial" w:hAnsi="Arial" w:cs="Arial"/>
          <w:color w:val="000000"/>
          <w:spacing w:val="28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>ud</w:t>
      </w:r>
      <w:r w:rsidRPr="007C5FB6">
        <w:rPr>
          <w:rFonts w:ascii="Arial" w:hAnsi="Arial" w:cs="Arial"/>
          <w:color w:val="000000"/>
          <w:spacing w:val="28"/>
          <w:sz w:val="20"/>
          <w:szCs w:val="20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20"/>
          <w:szCs w:val="20"/>
          <w:lang w:val="da-DK"/>
        </w:rPr>
        <w:t xml:space="preserve">under  bagningen. Bag dine cookies ved 160  °C varmluft i ca. 12 min. De skal tage  farve, men stadig vaere bløde i midten.    </w:t>
      </w:r>
    </w:p>
    <w:p w:rsidR="001D5C77" w:rsidRPr="007C5FB6" w:rsidRDefault="007C5FB6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 w:rsidRPr="007C5FB6">
        <w:rPr>
          <w:rFonts w:ascii="Times New Roman" w:hAnsi="Times New Roman" w:cs="Times New Roman"/>
          <w:sz w:val="24"/>
          <w:szCs w:val="24"/>
          <w:lang w:val="da-DK"/>
        </w:rPr>
        <w:br w:type="column"/>
      </w:r>
    </w:p>
    <w:p w:rsidR="001D5C77" w:rsidRPr="007C5FB6" w:rsidRDefault="001D5C77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1D5C77" w:rsidRPr="007C5FB6" w:rsidRDefault="001D5C77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1D5C77" w:rsidRPr="007C5FB6" w:rsidRDefault="001D5C77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1D5C77" w:rsidRPr="007C5FB6" w:rsidRDefault="001D5C77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1D5C77" w:rsidRPr="007C5FB6" w:rsidRDefault="001D5C77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1D5C77" w:rsidRPr="007C5FB6" w:rsidRDefault="001D5C77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1D5C77" w:rsidRPr="007C5FB6" w:rsidRDefault="007C5FB6">
      <w:pPr>
        <w:rPr>
          <w:rFonts w:ascii="Times New Roman" w:hAnsi="Times New Roman" w:cs="Times New Roman"/>
          <w:color w:val="010302"/>
          <w:lang w:val="da-DK"/>
        </w:rPr>
      </w:pP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Pakken indeh</w:t>
      </w:r>
      <w:r w:rsidRPr="007C5FB6">
        <w:rPr>
          <w:rFonts w:ascii="Arial" w:hAnsi="Arial" w:cs="Arial"/>
          <w:b/>
          <w:bCs/>
          <w:color w:val="000000"/>
          <w:spacing w:val="-2"/>
          <w:sz w:val="16"/>
          <w:szCs w:val="16"/>
          <w:lang w:val="da-DK"/>
        </w:rPr>
        <w:t>o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lde</w:t>
      </w:r>
      <w:r w:rsidRPr="007C5FB6">
        <w:rPr>
          <w:rFonts w:ascii="Arial" w:hAnsi="Arial" w:cs="Arial"/>
          <w:b/>
          <w:bCs/>
          <w:color w:val="000000"/>
          <w:spacing w:val="-3"/>
          <w:sz w:val="16"/>
          <w:szCs w:val="16"/>
          <w:lang w:val="da-DK"/>
        </w:rPr>
        <w:t>r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: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 xml:space="preserve">  </w:t>
      </w:r>
    </w:p>
    <w:p w:rsidR="001D5C77" w:rsidRPr="007C5FB6" w:rsidRDefault="007C5FB6">
      <w:pPr>
        <w:rPr>
          <w:rFonts w:ascii="Times New Roman" w:hAnsi="Times New Roman" w:cs="Times New Roman"/>
          <w:color w:val="010302"/>
          <w:lang w:val="da-DK"/>
        </w:rPr>
      </w:pPr>
      <w:r w:rsidRPr="007C5FB6">
        <w:rPr>
          <w:rFonts w:ascii="Arial" w:hAnsi="Arial" w:cs="Arial"/>
          <w:color w:val="000000"/>
          <w:sz w:val="16"/>
          <w:szCs w:val="16"/>
          <w:lang w:val="da-DK"/>
        </w:rPr>
        <w:t xml:space="preserve">2 ruller á 500 </w:t>
      </w:r>
      <w:r w:rsidRPr="007C5FB6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g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 xml:space="preserve"> faerdig de</w:t>
      </w:r>
      <w:r w:rsidRPr="007C5FB6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j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 xml:space="preserve">   </w:t>
      </w:r>
    </w:p>
    <w:p w:rsidR="001D5C77" w:rsidRPr="007C5FB6" w:rsidRDefault="001D5C77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1D5C77" w:rsidRPr="007C5FB6" w:rsidRDefault="007C5FB6">
      <w:pPr>
        <w:rPr>
          <w:rFonts w:ascii="Times New Roman" w:hAnsi="Times New Roman" w:cs="Times New Roman"/>
          <w:color w:val="010302"/>
          <w:lang w:val="da-DK"/>
        </w:rPr>
      </w:pP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Ingre</w:t>
      </w:r>
      <w:r w:rsidRPr="007C5FB6">
        <w:rPr>
          <w:rFonts w:ascii="Arial" w:hAnsi="Arial" w:cs="Arial"/>
          <w:b/>
          <w:bCs/>
          <w:color w:val="000000"/>
          <w:spacing w:val="-2"/>
          <w:sz w:val="16"/>
          <w:szCs w:val="16"/>
          <w:lang w:val="da-DK"/>
        </w:rPr>
        <w:t>d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 xml:space="preserve">ienser:  </w:t>
      </w:r>
    </w:p>
    <w:p w:rsidR="001D5C77" w:rsidRPr="007C5FB6" w:rsidRDefault="007C5FB6">
      <w:pPr>
        <w:spacing w:line="183" w:lineRule="exact"/>
        <w:ind w:right="-40"/>
        <w:rPr>
          <w:rFonts w:ascii="Times New Roman" w:hAnsi="Times New Roman" w:cs="Times New Roman"/>
          <w:color w:val="010302"/>
          <w:lang w:val="da-DK"/>
        </w:rPr>
        <w:sectPr w:rsidR="001D5C77" w:rsidRPr="007C5FB6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4523" w:space="929"/>
            <w:col w:w="3494" w:space="0"/>
          </w:cols>
          <w:docGrid w:linePitch="360"/>
        </w:sectPr>
      </w:pPr>
      <w:r w:rsidRPr="007C5FB6">
        <w:rPr>
          <w:rFonts w:ascii="Arial" w:hAnsi="Arial" w:cs="Arial"/>
          <w:color w:val="000000"/>
          <w:sz w:val="16"/>
          <w:szCs w:val="16"/>
          <w:lang w:val="da-DK"/>
        </w:rPr>
        <w:t xml:space="preserve">Sukker, 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hvedem</w:t>
      </w:r>
      <w:r w:rsidRPr="007C5FB6">
        <w:rPr>
          <w:rFonts w:ascii="Arial" w:hAnsi="Arial" w:cs="Arial"/>
          <w:b/>
          <w:bCs/>
          <w:color w:val="000000"/>
          <w:spacing w:val="-3"/>
          <w:sz w:val="16"/>
          <w:szCs w:val="16"/>
          <w:lang w:val="da-DK"/>
        </w:rPr>
        <w:t>e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l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>, pa</w:t>
      </w:r>
      <w:r w:rsidRPr="007C5FB6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l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>meo</w:t>
      </w:r>
      <w:r w:rsidRPr="007C5FB6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l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>ie, va</w:t>
      </w:r>
      <w:r w:rsidRPr="007C5FB6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n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>d, rapsoli</w:t>
      </w:r>
      <w:r w:rsidRPr="007C5FB6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e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 xml:space="preserve">,  </w:t>
      </w:r>
      <w:r w:rsidRPr="007C5FB6">
        <w:rPr>
          <w:lang w:val="da-DK"/>
        </w:rPr>
        <w:br w:type="textWrapping" w:clear="all"/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man</w:t>
      </w:r>
      <w:r w:rsidRPr="007C5FB6">
        <w:rPr>
          <w:rFonts w:ascii="Arial" w:hAnsi="Arial" w:cs="Arial"/>
          <w:b/>
          <w:bCs/>
          <w:color w:val="000000"/>
          <w:spacing w:val="-2"/>
          <w:sz w:val="16"/>
          <w:szCs w:val="16"/>
          <w:lang w:val="da-DK"/>
        </w:rPr>
        <w:t>d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ler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 xml:space="preserve">, 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hvedestivels</w:t>
      </w:r>
      <w:r w:rsidRPr="007C5FB6">
        <w:rPr>
          <w:rFonts w:ascii="Arial" w:hAnsi="Arial" w:cs="Arial"/>
          <w:b/>
          <w:bCs/>
          <w:color w:val="000000"/>
          <w:spacing w:val="-2"/>
          <w:sz w:val="16"/>
          <w:szCs w:val="16"/>
          <w:lang w:val="da-DK"/>
        </w:rPr>
        <w:t>e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 xml:space="preserve">, 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h</w:t>
      </w:r>
      <w:r w:rsidRPr="007C5FB6">
        <w:rPr>
          <w:rFonts w:ascii="Arial" w:hAnsi="Arial" w:cs="Arial"/>
          <w:b/>
          <w:bCs/>
          <w:color w:val="000000"/>
          <w:spacing w:val="-2"/>
          <w:sz w:val="16"/>
          <w:szCs w:val="16"/>
          <w:lang w:val="da-DK"/>
        </w:rPr>
        <w:t>e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laeg</w:t>
      </w:r>
      <w:r w:rsidRPr="007C5FB6">
        <w:rPr>
          <w:rFonts w:ascii="Arial" w:hAnsi="Arial" w:cs="Arial"/>
          <w:b/>
          <w:bCs/>
          <w:color w:val="000000"/>
          <w:spacing w:val="-2"/>
          <w:sz w:val="16"/>
          <w:szCs w:val="16"/>
          <w:lang w:val="da-DK"/>
        </w:rPr>
        <w:t>s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pulver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 xml:space="preserve">, 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aeg-</w:t>
      </w:r>
      <w:r w:rsidRPr="007C5FB6">
        <w:rPr>
          <w:rFonts w:ascii="Times New Roman" w:hAnsi="Times New Roman" w:cs="Times New Roman"/>
          <w:sz w:val="16"/>
          <w:szCs w:val="16"/>
          <w:lang w:val="da-DK"/>
        </w:rPr>
        <w:t xml:space="preserve"> </w:t>
      </w:r>
      <w:r w:rsidRPr="007C5FB6">
        <w:rPr>
          <w:lang w:val="da-DK"/>
        </w:rPr>
        <w:br w:type="textWrapping" w:clear="all"/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gehvide</w:t>
      </w:r>
      <w:r w:rsidRPr="007C5FB6">
        <w:rPr>
          <w:rFonts w:ascii="Arial" w:hAnsi="Arial" w:cs="Arial"/>
          <w:b/>
          <w:bCs/>
          <w:color w:val="000000"/>
          <w:spacing w:val="-2"/>
          <w:sz w:val="16"/>
          <w:szCs w:val="16"/>
          <w:lang w:val="da-DK"/>
        </w:rPr>
        <w:t>p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ulver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>, mod</w:t>
      </w:r>
      <w:r w:rsidRPr="007C5FB6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i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>f</w:t>
      </w:r>
      <w:r w:rsidRPr="007C5FB6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i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>ceret Stivelse, gluk</w:t>
      </w:r>
      <w:r w:rsidRPr="007C5FB6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o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>sesi-</w:t>
      </w:r>
      <w:r w:rsidRPr="007C5FB6">
        <w:rPr>
          <w:rFonts w:ascii="Times New Roman" w:hAnsi="Times New Roman" w:cs="Times New Roman"/>
          <w:sz w:val="16"/>
          <w:szCs w:val="16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 xml:space="preserve">rup, 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vall</w:t>
      </w:r>
      <w:r w:rsidRPr="007C5FB6">
        <w:rPr>
          <w:rFonts w:ascii="Arial" w:hAnsi="Arial" w:cs="Arial"/>
          <w:b/>
          <w:bCs/>
          <w:color w:val="000000"/>
          <w:spacing w:val="-3"/>
          <w:sz w:val="16"/>
          <w:szCs w:val="16"/>
          <w:lang w:val="da-DK"/>
        </w:rPr>
        <w:t>e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pulve</w:t>
      </w:r>
      <w:r w:rsidRPr="007C5FB6">
        <w:rPr>
          <w:rFonts w:ascii="Arial" w:hAnsi="Arial" w:cs="Arial"/>
          <w:b/>
          <w:bCs/>
          <w:color w:val="000000"/>
          <w:spacing w:val="-2"/>
          <w:sz w:val="16"/>
          <w:szCs w:val="16"/>
          <w:lang w:val="da-DK"/>
        </w:rPr>
        <w:t>r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 xml:space="preserve"> (maelk)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 xml:space="preserve">, </w:t>
      </w:r>
      <w:r w:rsidRPr="007C5FB6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h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>aev</w:t>
      </w:r>
      <w:r w:rsidRPr="007C5FB6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e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>m</w:t>
      </w:r>
      <w:r w:rsidRPr="007C5FB6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i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 xml:space="preserve">ddel: (E503,  E450, E500), </w:t>
      </w:r>
      <w:r w:rsidRPr="007C5FB6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e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 xml:space="preserve">mulgator: (E481, E472b, E475,  E472e), salt, kanel, 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sk</w:t>
      </w:r>
      <w:r w:rsidRPr="007C5FB6">
        <w:rPr>
          <w:rFonts w:ascii="Arial" w:hAnsi="Arial" w:cs="Arial"/>
          <w:b/>
          <w:bCs/>
          <w:color w:val="000000"/>
          <w:spacing w:val="-2"/>
          <w:sz w:val="16"/>
          <w:szCs w:val="16"/>
          <w:lang w:val="da-DK"/>
        </w:rPr>
        <w:t>u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mme</w:t>
      </w:r>
      <w:r w:rsidRPr="007C5FB6">
        <w:rPr>
          <w:rFonts w:ascii="Arial" w:hAnsi="Arial" w:cs="Arial"/>
          <w:b/>
          <w:bCs/>
          <w:color w:val="000000"/>
          <w:spacing w:val="-3"/>
          <w:sz w:val="16"/>
          <w:szCs w:val="16"/>
          <w:lang w:val="da-DK"/>
        </w:rPr>
        <w:t>t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maelkspulver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>, far-</w:t>
      </w:r>
      <w:r w:rsidRPr="007C5FB6">
        <w:rPr>
          <w:rFonts w:ascii="Times New Roman" w:hAnsi="Times New Roman" w:cs="Times New Roman"/>
          <w:sz w:val="16"/>
          <w:szCs w:val="16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>vestof: E160a, fortyknin</w:t>
      </w:r>
      <w:r w:rsidRPr="007C5FB6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g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>smidde</w:t>
      </w:r>
      <w:r w:rsidRPr="007C5FB6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l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>: E415, ar</w:t>
      </w:r>
      <w:r w:rsidRPr="007C5FB6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o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>m</w:t>
      </w:r>
      <w:r w:rsidRPr="007C5FB6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a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 xml:space="preserve">,  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hvedemal</w:t>
      </w:r>
      <w:r w:rsidRPr="007C5FB6">
        <w:rPr>
          <w:rFonts w:ascii="Arial" w:hAnsi="Arial" w:cs="Arial"/>
          <w:b/>
          <w:bCs/>
          <w:color w:val="000000"/>
          <w:spacing w:val="-3"/>
          <w:sz w:val="16"/>
          <w:szCs w:val="16"/>
          <w:lang w:val="da-DK"/>
        </w:rPr>
        <w:t>t</w:t>
      </w:r>
      <w:r w:rsidRPr="007C5FB6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mel,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 xml:space="preserve"> v</w:t>
      </w:r>
      <w:r w:rsidRPr="007C5FB6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i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>t</w:t>
      </w:r>
      <w:r w:rsidRPr="007C5FB6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a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>mi</w:t>
      </w:r>
      <w:r w:rsidRPr="007C5FB6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n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 xml:space="preserve"> A , naturlig arom</w:t>
      </w:r>
      <w:r w:rsidRPr="007C5FB6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a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>, mel-</w:t>
      </w:r>
      <w:r w:rsidRPr="007C5FB6">
        <w:rPr>
          <w:rFonts w:ascii="Times New Roman" w:hAnsi="Times New Roman" w:cs="Times New Roman"/>
          <w:sz w:val="16"/>
          <w:szCs w:val="16"/>
          <w:lang w:val="da-DK"/>
        </w:rPr>
        <w:t xml:space="preserve"> </w:t>
      </w:r>
      <w:r w:rsidRPr="007C5FB6">
        <w:rPr>
          <w:rFonts w:ascii="Arial" w:hAnsi="Arial" w:cs="Arial"/>
          <w:color w:val="000000"/>
          <w:sz w:val="16"/>
          <w:szCs w:val="16"/>
          <w:lang w:val="da-DK"/>
        </w:rPr>
        <w:t xml:space="preserve">behandlingsmiddel: E300  </w:t>
      </w:r>
    </w:p>
    <w:p w:rsidR="001D5C77" w:rsidRPr="007C5FB6" w:rsidRDefault="001D5C77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1D5C77" w:rsidRPr="007C5FB6" w:rsidRDefault="001D5C77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1D5C77" w:rsidRPr="007C5FB6" w:rsidRDefault="007C5FB6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>
        <w:rPr>
          <w:noProof/>
        </w:rPr>
        <w:drawing>
          <wp:anchor distT="0" distB="0" distL="114300" distR="114300" simplePos="0" relativeHeight="251658477" behindDoc="0" locked="0" layoutInCell="1" allowOverlap="1">
            <wp:simplePos x="0" y="0"/>
            <wp:positionH relativeFrom="page">
              <wp:posOffset>605790</wp:posOffset>
            </wp:positionH>
            <wp:positionV relativeFrom="paragraph">
              <wp:posOffset>351917</wp:posOffset>
            </wp:positionV>
            <wp:extent cx="1630045" cy="122237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630045" cy="1222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480" behindDoc="0" locked="0" layoutInCell="1" allowOverlap="1">
            <wp:simplePos x="0" y="0"/>
            <wp:positionH relativeFrom="page">
              <wp:posOffset>2113915</wp:posOffset>
            </wp:positionH>
            <wp:positionV relativeFrom="paragraph">
              <wp:posOffset>360170</wp:posOffset>
            </wp:positionV>
            <wp:extent cx="1610994" cy="120840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0994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C77" w:rsidRPr="007C5FB6" w:rsidRDefault="007C5FB6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>
        <w:rPr>
          <w:noProof/>
        </w:rPr>
        <w:drawing>
          <wp:anchor distT="0" distB="0" distL="114300" distR="114300" simplePos="0" relativeHeight="251658483" behindDoc="0" locked="0" layoutInCell="1" allowOverlap="1">
            <wp:simplePos x="0" y="0"/>
            <wp:positionH relativeFrom="page">
              <wp:posOffset>3629342</wp:posOffset>
            </wp:positionH>
            <wp:positionV relativeFrom="paragraph">
              <wp:posOffset>203643</wp:posOffset>
            </wp:positionV>
            <wp:extent cx="1587500" cy="119062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875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486" behindDoc="0" locked="0" layoutInCell="1" allowOverlap="1">
            <wp:simplePos x="0" y="0"/>
            <wp:positionH relativeFrom="page">
              <wp:posOffset>5136833</wp:posOffset>
            </wp:positionH>
            <wp:positionV relativeFrom="paragraph">
              <wp:posOffset>228408</wp:posOffset>
            </wp:positionV>
            <wp:extent cx="1574164" cy="117983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164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C77" w:rsidRPr="007C5FB6" w:rsidRDefault="001D5C77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1D5C77" w:rsidRPr="007C5FB6" w:rsidRDefault="001D5C77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1D5C77" w:rsidRPr="007C5FB6" w:rsidRDefault="001D5C77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1D5C77" w:rsidRPr="007C5FB6" w:rsidRDefault="001D5C77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1D5C77" w:rsidRPr="007C5FB6" w:rsidRDefault="001D5C77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1D5C77" w:rsidRPr="007C5FB6" w:rsidRDefault="001D5C77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1D5C77" w:rsidRPr="007C5FB6" w:rsidRDefault="001D5C77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1D5C77" w:rsidRPr="007C5FB6" w:rsidRDefault="001D5C77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1D5C77" w:rsidRPr="007C5FB6" w:rsidRDefault="001D5C77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1D5C77" w:rsidRDefault="007C5FB6">
      <w:pPr>
        <w:tabs>
          <w:tab w:val="left" w:pos="2314"/>
          <w:tab w:val="left" w:pos="3022"/>
          <w:tab w:val="left" w:pos="3730"/>
          <w:tab w:val="left" w:pos="4438"/>
          <w:tab w:val="left" w:pos="5146"/>
          <w:tab w:val="left" w:pos="5854"/>
          <w:tab w:val="left" w:pos="7271"/>
          <w:tab w:val="left" w:pos="7978"/>
          <w:tab w:val="left" w:pos="8687"/>
        </w:tabs>
        <w:ind w:left="1606"/>
        <w:rPr>
          <w:rFonts w:ascii="Times New Roman" w:hAnsi="Times New Roman" w:cs="Times New Roman"/>
          <w:color w:val="010302"/>
        </w:rPr>
        <w:sectPr w:rsidR="001D5C77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2</w:t>
      </w:r>
      <w:r>
        <w:rPr>
          <w:rFonts w:ascii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3</w:t>
      </w:r>
      <w:r>
        <w:rPr>
          <w:rFonts w:ascii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hAnsi="Arial" w:cs="Arial"/>
          <w:color w:val="000000"/>
          <w:spacing w:val="10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4.  </w:t>
      </w:r>
    </w:p>
    <w:p w:rsidR="001D5C77" w:rsidRDefault="001D5C77"/>
    <w:sectPr w:rsidR="001D5C77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B6" w:rsidRDefault="007C5FB6" w:rsidP="007C5FB6">
      <w:r>
        <w:separator/>
      </w:r>
    </w:p>
  </w:endnote>
  <w:endnote w:type="continuationSeparator" w:id="0">
    <w:p w:rsidR="007C5FB6" w:rsidRDefault="007C5FB6" w:rsidP="007C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B6" w:rsidRDefault="007C5FB6" w:rsidP="007C5FB6">
      <w:r>
        <w:separator/>
      </w:r>
    </w:p>
  </w:footnote>
  <w:footnote w:type="continuationSeparator" w:id="0">
    <w:p w:rsidR="007C5FB6" w:rsidRDefault="007C5FB6" w:rsidP="007C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Bris01esAgPoti4Ib+NYzeWoFUdgGj4oKepxBSBHifXenL62zqEUxVhBcfDYcsLrb1B4Uiq5/0UQ2YyQcyJGWA==" w:salt="90UYEi9HTSk+Z2Dis7spD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C77"/>
    <w:rsid w:val="001D5C77"/>
    <w:rsid w:val="007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6C083D4A-14AA-4220-B254-5B941C1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5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5FB6"/>
  </w:style>
  <w:style w:type="paragraph" w:styleId="Fuzeile">
    <w:name w:val="footer"/>
    <w:basedOn w:val="Standard"/>
    <w:link w:val="FuzeileZchn"/>
    <w:uiPriority w:val="99"/>
    <w:unhideWhenUsed/>
    <w:rsid w:val="007C5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B8DD7472.dotm</Template>
  <TotalTime>0</TotalTime>
  <Pages>1</Pages>
  <Words>129</Words>
  <Characters>814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Drozdz-Boettcher</cp:lastModifiedBy>
  <cp:revision>2</cp:revision>
  <dcterms:created xsi:type="dcterms:W3CDTF">2020-04-06T18:07:00Z</dcterms:created>
  <dcterms:modified xsi:type="dcterms:W3CDTF">2020-04-06T18:16:00Z</dcterms:modified>
</cp:coreProperties>
</file>