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DE" w:rsidRDefault="00A10EDE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10EDE" w:rsidRDefault="00A10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10EDE" w:rsidRDefault="00A10EDE">
      <w:pPr>
        <w:spacing w:after="209"/>
        <w:rPr>
          <w:rFonts w:ascii="Times New Roman" w:hAnsi="Times New Roman"/>
          <w:color w:val="000000" w:themeColor="text1"/>
          <w:sz w:val="24"/>
          <w:szCs w:val="24"/>
        </w:rPr>
      </w:pPr>
    </w:p>
    <w:p w:rsidR="00A10EDE" w:rsidRPr="00B16FF7" w:rsidRDefault="00B16FF7">
      <w:pPr>
        <w:ind w:left="898"/>
        <w:rPr>
          <w:rFonts w:ascii="Times New Roman" w:hAnsi="Times New Roman" w:cs="Times New Roman"/>
          <w:color w:val="010302"/>
          <w:lang w:val="da-DK"/>
        </w:rPr>
      </w:pPr>
      <w:r w:rsidRPr="00B16FF7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t>Bag sel</w:t>
      </w:r>
      <w:r w:rsidRPr="00B16FF7">
        <w:rPr>
          <w:rFonts w:ascii="Arial" w:hAnsi="Arial" w:cs="Arial"/>
          <w:b/>
          <w:bCs/>
          <w:color w:val="000000"/>
          <w:spacing w:val="-4"/>
          <w:sz w:val="32"/>
          <w:szCs w:val="32"/>
          <w:lang w:val="da-DK"/>
        </w:rPr>
        <w:t>v</w:t>
      </w:r>
      <w:r w:rsidRPr="00B16FF7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t xml:space="preserve">: Kokostoppe  </w:t>
      </w:r>
    </w:p>
    <w:p w:rsidR="00A10EDE" w:rsidRPr="00B16FF7" w:rsidRDefault="00A10EDE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B16FF7">
      <w:pPr>
        <w:ind w:left="884"/>
        <w:rPr>
          <w:rFonts w:ascii="Times New Roman" w:hAnsi="Times New Roman" w:cs="Times New Roman"/>
          <w:color w:val="010302"/>
          <w:lang w:val="da-DK"/>
        </w:rPr>
      </w:pPr>
      <w:r>
        <w:rPr>
          <w:noProof/>
        </w:rPr>
        <w:pict>
          <v:shape id="Freeform 100" o:spid="_x0000_s2050" style="position:absolute;left:0;text-align:left;margin-left:62.7pt;margin-top:-4.25pt;width:186.7pt;height:181.55pt;z-index:-2516580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1089,230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" path="m,2305685r2371089,l2371089,,,,,2305685xe" stroked="f" strokeweight="1pt">
            <v:path arrowok="t"/>
            <w10:wrap anchorx="page"/>
          </v:shape>
        </w:pict>
      </w:r>
      <w:r w:rsidRPr="00B16FF7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Fremgangsmåde:  </w:t>
      </w:r>
    </w:p>
    <w:p w:rsidR="00A10EDE" w:rsidRPr="00B16FF7" w:rsidRDefault="00B16FF7">
      <w:pPr>
        <w:spacing w:line="229" w:lineRule="exact"/>
        <w:ind w:left="884" w:right="-40"/>
        <w:jc w:val="both"/>
        <w:rPr>
          <w:rFonts w:ascii="Times New Roman" w:hAnsi="Times New Roman" w:cs="Times New Roman"/>
          <w:color w:val="010302"/>
          <w:lang w:val="da-DK"/>
        </w:rPr>
      </w:pPr>
      <w:r w:rsidRPr="00B16FF7">
        <w:rPr>
          <w:rFonts w:ascii="Arial" w:hAnsi="Arial" w:cs="Arial"/>
          <w:color w:val="000000"/>
          <w:sz w:val="20"/>
          <w:szCs w:val="20"/>
          <w:lang w:val="da-DK"/>
        </w:rPr>
        <w:t>Klip et hul i bunden af sprøjteposen og  saet ca. 15 små toppe ud på en bage-</w:t>
      </w:r>
      <w:r w:rsidRPr="00B16FF7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plade</w:t>
      </w:r>
      <w:r w:rsidRPr="00B16FF7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beklaedt</w:t>
      </w:r>
      <w:r w:rsidRPr="00B16FF7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med</w:t>
      </w:r>
      <w:r w:rsidRPr="00B16FF7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bagepapir.</w:t>
      </w:r>
      <w:r w:rsidRPr="00B16FF7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Bag</w:t>
      </w:r>
      <w:r w:rsidRPr="00B16FF7">
        <w:rPr>
          <w:rFonts w:ascii="Arial" w:hAnsi="Arial" w:cs="Arial"/>
          <w:color w:val="000000"/>
          <w:spacing w:val="-2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ko-</w:t>
      </w:r>
      <w:r w:rsidRPr="00B16FF7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kostoppene</w:t>
      </w:r>
      <w:r w:rsidRPr="00B16FF7">
        <w:rPr>
          <w:rFonts w:ascii="Arial" w:hAnsi="Arial" w:cs="Arial"/>
          <w:color w:val="000000"/>
          <w:spacing w:val="-4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i</w:t>
      </w:r>
      <w:r w:rsidRPr="00B16FF7">
        <w:rPr>
          <w:rFonts w:ascii="Arial" w:hAnsi="Arial" w:cs="Arial"/>
          <w:color w:val="000000"/>
          <w:spacing w:val="-7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ovnen</w:t>
      </w:r>
      <w:r w:rsidRPr="00B16FF7">
        <w:rPr>
          <w:rFonts w:ascii="Arial" w:hAnsi="Arial" w:cs="Arial"/>
          <w:color w:val="000000"/>
          <w:spacing w:val="-5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ved</w:t>
      </w:r>
      <w:r w:rsidRPr="00B16FF7">
        <w:rPr>
          <w:rFonts w:ascii="Arial" w:hAnsi="Arial" w:cs="Arial"/>
          <w:color w:val="000000"/>
          <w:spacing w:val="-7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200</w:t>
      </w:r>
      <w:r w:rsidRPr="00B16FF7">
        <w:rPr>
          <w:rFonts w:ascii="Arial" w:hAnsi="Arial" w:cs="Arial"/>
          <w:color w:val="000000"/>
          <w:spacing w:val="-5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°C</w:t>
      </w:r>
      <w:r w:rsidRPr="00B16FF7">
        <w:rPr>
          <w:rFonts w:ascii="Arial" w:hAnsi="Arial" w:cs="Arial"/>
          <w:color w:val="000000"/>
          <w:spacing w:val="-7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i</w:t>
      </w:r>
      <w:r w:rsidRPr="00B16FF7">
        <w:rPr>
          <w:rFonts w:ascii="Arial" w:hAnsi="Arial" w:cs="Arial"/>
          <w:color w:val="000000"/>
          <w:spacing w:val="-7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ca.</w:t>
      </w:r>
      <w:r w:rsidRPr="00B16FF7">
        <w:rPr>
          <w:rFonts w:ascii="Arial" w:hAnsi="Arial" w:cs="Arial"/>
          <w:color w:val="000000"/>
          <w:spacing w:val="-7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12  min. De skal vaere let g</w:t>
      </w:r>
      <w:r w:rsidRPr="00B16FF7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y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 xml:space="preserve">ldne.   </w:t>
      </w:r>
    </w:p>
    <w:p w:rsidR="00A10EDE" w:rsidRPr="00B16FF7" w:rsidRDefault="00B16FF7">
      <w:pPr>
        <w:tabs>
          <w:tab w:val="left" w:pos="2502"/>
          <w:tab w:val="left" w:pos="3491"/>
        </w:tabs>
        <w:spacing w:line="230" w:lineRule="exact"/>
        <w:ind w:left="884" w:right="-40"/>
        <w:jc w:val="both"/>
        <w:rPr>
          <w:rFonts w:ascii="Times New Roman" w:hAnsi="Times New Roman" w:cs="Times New Roman"/>
          <w:color w:val="010302"/>
          <w:lang w:val="da-DK"/>
        </w:rPr>
      </w:pPr>
      <w:r w:rsidRPr="00B16FF7">
        <w:rPr>
          <w:rFonts w:ascii="Arial" w:hAnsi="Arial" w:cs="Arial"/>
          <w:color w:val="000000"/>
          <w:sz w:val="20"/>
          <w:szCs w:val="20"/>
          <w:lang w:val="da-DK"/>
        </w:rPr>
        <w:t>Mens</w:t>
      </w:r>
      <w:r w:rsidRPr="00B16FF7">
        <w:rPr>
          <w:rFonts w:ascii="Arial" w:hAnsi="Arial" w:cs="Arial"/>
          <w:color w:val="000000"/>
          <w:spacing w:val="90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kokostoppene</w:t>
      </w:r>
      <w:r w:rsidRPr="00B16FF7">
        <w:rPr>
          <w:rFonts w:ascii="Arial" w:hAnsi="Arial" w:cs="Arial"/>
          <w:color w:val="000000"/>
          <w:spacing w:val="93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bager,</w:t>
      </w:r>
      <w:r w:rsidRPr="00B16FF7">
        <w:rPr>
          <w:rFonts w:ascii="Arial" w:hAnsi="Arial" w:cs="Arial"/>
          <w:color w:val="000000"/>
          <w:spacing w:val="91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 xml:space="preserve">smeltes  chokoladen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ab/>
        <w:t xml:space="preserve">over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ab/>
        <w:t>vandbad.   Når toppene er bagt og kølet ned, d</w:t>
      </w:r>
      <w:r w:rsidRPr="00B16FF7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y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>p-</w:t>
      </w:r>
      <w:r w:rsidRPr="00B16FF7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B16FF7">
        <w:rPr>
          <w:rFonts w:ascii="Arial" w:hAnsi="Arial" w:cs="Arial"/>
          <w:color w:val="000000"/>
          <w:sz w:val="20"/>
          <w:szCs w:val="20"/>
          <w:lang w:val="da-DK"/>
        </w:rPr>
        <w:t xml:space="preserve">pes bunden i chokolade.   </w:t>
      </w:r>
    </w:p>
    <w:p w:rsidR="00A10EDE" w:rsidRPr="00B16FF7" w:rsidRDefault="00B16FF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B16FF7">
        <w:rPr>
          <w:rFonts w:ascii="Times New Roman" w:hAnsi="Times New Roman" w:cs="Times New Roman"/>
          <w:sz w:val="24"/>
          <w:szCs w:val="24"/>
          <w:lang w:val="da-DK"/>
        </w:rPr>
        <w:br w:type="column"/>
      </w: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B16FF7">
      <w:pPr>
        <w:spacing w:line="182" w:lineRule="exact"/>
        <w:ind w:right="1866"/>
        <w:rPr>
          <w:rFonts w:ascii="Times New Roman" w:hAnsi="Times New Roman" w:cs="Times New Roman"/>
          <w:color w:val="010302"/>
          <w:lang w:val="da-DK"/>
        </w:rPr>
      </w:pP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Pakken indeh</w:t>
      </w:r>
      <w:r w:rsidRPr="00B16FF7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o</w:t>
      </w: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lde</w:t>
      </w:r>
      <w:r w:rsidRPr="00B16FF7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r</w:t>
      </w: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: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 xml:space="preserve">  750 g k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kosm</w:t>
      </w:r>
      <w:r w:rsidRPr="00B16FF7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a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 xml:space="preserve">sse  </w:t>
      </w:r>
    </w:p>
    <w:p w:rsidR="00A10EDE" w:rsidRPr="00B16FF7" w:rsidRDefault="00B16FF7">
      <w:pPr>
        <w:rPr>
          <w:rFonts w:ascii="Times New Roman" w:hAnsi="Times New Roman" w:cs="Times New Roman"/>
          <w:color w:val="010302"/>
          <w:lang w:val="da-DK"/>
        </w:rPr>
      </w:pPr>
      <w:r w:rsidRPr="00B16FF7">
        <w:rPr>
          <w:rFonts w:ascii="Arial" w:hAnsi="Arial" w:cs="Arial"/>
          <w:color w:val="000000"/>
          <w:sz w:val="16"/>
          <w:szCs w:val="16"/>
          <w:lang w:val="da-DK"/>
        </w:rPr>
        <w:t>30 g ch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 xml:space="preserve">kolade  </w:t>
      </w:r>
    </w:p>
    <w:p w:rsidR="00A10EDE" w:rsidRPr="00B16FF7" w:rsidRDefault="00A10EDE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B16FF7">
      <w:pPr>
        <w:rPr>
          <w:rFonts w:ascii="Times New Roman" w:hAnsi="Times New Roman" w:cs="Times New Roman"/>
          <w:color w:val="010302"/>
          <w:lang w:val="da-DK"/>
        </w:rPr>
      </w:pP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Ingre</w:t>
      </w:r>
      <w:r w:rsidRPr="00B16FF7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d</w:t>
      </w: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 xml:space="preserve">ienser:  </w:t>
      </w:r>
    </w:p>
    <w:p w:rsidR="00A10EDE" w:rsidRPr="00B16FF7" w:rsidRDefault="00B16FF7">
      <w:pPr>
        <w:spacing w:line="183" w:lineRule="exact"/>
        <w:ind w:right="-40"/>
        <w:rPr>
          <w:rFonts w:ascii="Times New Roman" w:hAnsi="Times New Roman" w:cs="Times New Roman"/>
          <w:color w:val="010302"/>
          <w:lang w:val="da-DK"/>
        </w:rPr>
        <w:sectPr w:rsidR="00A10EDE" w:rsidRPr="00B16FF7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489" w:space="963"/>
            <w:col w:w="3467" w:space="0"/>
          </w:cols>
          <w:docGrid w:linePitch="360"/>
        </w:sectPr>
      </w:pPr>
      <w:r w:rsidRPr="00B16FF7">
        <w:rPr>
          <w:rFonts w:ascii="Arial" w:hAnsi="Arial" w:cs="Arial"/>
          <w:color w:val="000000"/>
          <w:sz w:val="16"/>
          <w:szCs w:val="16"/>
          <w:lang w:val="da-DK"/>
        </w:rPr>
        <w:t>Kok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 xml:space="preserve">s, vand, sukker, </w:t>
      </w: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aeg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, mod</w:t>
      </w:r>
      <w:r w:rsidRPr="00B16FF7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i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fic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e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ret stivels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e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 xml:space="preserve">,  fuld 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h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aerdet kok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 xml:space="preserve">sfedt, </w:t>
      </w: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sk</w:t>
      </w:r>
      <w:r w:rsidRPr="00B16FF7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u</w:t>
      </w: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mme</w:t>
      </w:r>
      <w:r w:rsidRPr="00B16FF7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t</w:t>
      </w: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maelksp</w:t>
      </w:r>
      <w:r w:rsidRPr="00B16FF7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u</w:t>
      </w:r>
      <w:r w:rsidRPr="00B16FF7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lver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,  kons</w:t>
      </w:r>
      <w:r w:rsidRPr="00B16FF7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i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ste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n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smiddel: E404, fort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y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kni</w:t>
      </w:r>
      <w:r w:rsidRPr="00B16FF7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n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gsmidde</w:t>
      </w:r>
      <w:r w:rsidRPr="00B16FF7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l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 xml:space="preserve">:  </w:t>
      </w:r>
      <w:r w:rsidRPr="00B16FF7">
        <w:rPr>
          <w:lang w:val="da-DK"/>
        </w:rPr>
        <w:br w:type="textWrapping" w:clear="all"/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E401, farvest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f: (E160a, E101), arom</w:t>
      </w:r>
      <w:r w:rsidRPr="00B16FF7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a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>, sa</w:t>
      </w:r>
      <w:r w:rsidRPr="00B16FF7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l</w:t>
      </w:r>
      <w:r w:rsidRPr="00B16FF7">
        <w:rPr>
          <w:rFonts w:ascii="Arial" w:hAnsi="Arial" w:cs="Arial"/>
          <w:color w:val="000000"/>
          <w:sz w:val="16"/>
          <w:szCs w:val="16"/>
          <w:lang w:val="da-DK"/>
        </w:rPr>
        <w:t xml:space="preserve">t  </w:t>
      </w: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B16FF7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noProof/>
        </w:rPr>
        <w:drawing>
          <wp:anchor distT="0" distB="0" distL="114300" distR="114300" simplePos="0" relativeHeight="251658514" behindDoc="0" locked="0" layoutInCell="1" allowOverlap="1">
            <wp:simplePos x="0" y="0"/>
            <wp:positionH relativeFrom="page">
              <wp:posOffset>2554923</wp:posOffset>
            </wp:positionH>
            <wp:positionV relativeFrom="paragraph">
              <wp:posOffset>203643</wp:posOffset>
            </wp:positionV>
            <wp:extent cx="1588135" cy="119126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813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517" behindDoc="0" locked="0" layoutInCell="1" allowOverlap="1">
            <wp:simplePos x="0" y="0"/>
            <wp:positionH relativeFrom="page">
              <wp:posOffset>4254500</wp:posOffset>
            </wp:positionH>
            <wp:positionV relativeFrom="paragraph">
              <wp:posOffset>213487</wp:posOffset>
            </wp:positionV>
            <wp:extent cx="1598930" cy="119888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893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511" behindDoc="0" locked="0" layoutInCell="1" allowOverlap="1">
            <wp:simplePos x="0" y="0"/>
            <wp:positionH relativeFrom="page">
              <wp:posOffset>833755</wp:posOffset>
            </wp:positionH>
            <wp:positionV relativeFrom="paragraph">
              <wp:posOffset>231901</wp:posOffset>
            </wp:positionV>
            <wp:extent cx="1588769" cy="119126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8769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Pr="00B16FF7" w:rsidRDefault="00A10EDE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A10EDE" w:rsidRDefault="00B16FF7">
      <w:pPr>
        <w:tabs>
          <w:tab w:val="left" w:pos="3022"/>
          <w:tab w:val="left" w:pos="3730"/>
          <w:tab w:val="left" w:pos="5146"/>
          <w:tab w:val="left" w:pos="5854"/>
          <w:tab w:val="left" w:pos="6563"/>
          <w:tab w:val="left" w:pos="7978"/>
          <w:tab w:val="left" w:pos="8687"/>
        </w:tabs>
        <w:ind w:left="1606"/>
        <w:rPr>
          <w:rFonts w:ascii="Times New Roman" w:hAnsi="Times New Roman" w:cs="Times New Roman"/>
          <w:color w:val="010302"/>
        </w:rPr>
        <w:sectPr w:rsidR="00A10EDE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16FF7">
        <w:rPr>
          <w:rFonts w:ascii="Arial" w:hAnsi="Arial" w:cs="Arial"/>
          <w:color w:val="000000"/>
          <w:sz w:val="18"/>
          <w:szCs w:val="18"/>
          <w:lang w:val="da-DK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2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A10EDE" w:rsidRDefault="00A10EDE"/>
    <w:sectPr w:rsidR="00A10EDE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F7" w:rsidRDefault="00B16FF7" w:rsidP="00B16FF7">
      <w:r>
        <w:separator/>
      </w:r>
    </w:p>
  </w:endnote>
  <w:endnote w:type="continuationSeparator" w:id="0">
    <w:p w:rsidR="00B16FF7" w:rsidRDefault="00B16FF7" w:rsidP="00B1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F7" w:rsidRDefault="00B16FF7" w:rsidP="00B16FF7">
      <w:r>
        <w:separator/>
      </w:r>
    </w:p>
  </w:footnote>
  <w:footnote w:type="continuationSeparator" w:id="0">
    <w:p w:rsidR="00B16FF7" w:rsidRDefault="00B16FF7" w:rsidP="00B1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/zgE84rgM96fgrTxk7qElDKvbSSet6anEDy44Q/MDsazeQJcPhsssfRfsVWflQwnuBzskBk9gwUUJHdS/CmVWQ==" w:salt="R/Zn430aHj5ZFjLQBiDfD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EDE"/>
    <w:rsid w:val="00A10EDE"/>
    <w:rsid w:val="00B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6C083D4A-14AA-4220-B254-5B941C1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6F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6FF7"/>
  </w:style>
  <w:style w:type="paragraph" w:styleId="Fuzeile">
    <w:name w:val="footer"/>
    <w:basedOn w:val="Standard"/>
    <w:link w:val="FuzeileZchn"/>
    <w:uiPriority w:val="99"/>
    <w:unhideWhenUsed/>
    <w:rsid w:val="00B16F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B8DD7472.dotm</Template>
  <TotalTime>0</TotalTime>
  <Pages>1</Pages>
  <Words>97</Words>
  <Characters>613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Drozdz-Boettcher</cp:lastModifiedBy>
  <cp:revision>2</cp:revision>
  <dcterms:created xsi:type="dcterms:W3CDTF">2020-04-06T18:08:00Z</dcterms:created>
  <dcterms:modified xsi:type="dcterms:W3CDTF">2020-04-06T18:15:00Z</dcterms:modified>
</cp:coreProperties>
</file>