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E4" w:rsidRDefault="00441DE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DE4" w:rsidRDefault="00441DE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DE4" w:rsidRDefault="00441DE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1DE4" w:rsidRDefault="00441DE4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:rsidR="00441DE4" w:rsidRPr="00B0698B" w:rsidRDefault="00B0698B">
      <w:pPr>
        <w:ind w:left="898"/>
        <w:rPr>
          <w:rFonts w:ascii="Times New Roman" w:hAnsi="Times New Roman" w:cs="Times New Roman"/>
          <w:color w:val="010302"/>
          <w:lang w:val="da-DK"/>
        </w:rPr>
      </w:pPr>
      <w:r w:rsidRPr="00B0698B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t>Bag sel</w:t>
      </w:r>
      <w:r w:rsidRPr="00B0698B">
        <w:rPr>
          <w:rFonts w:ascii="Arial" w:hAnsi="Arial" w:cs="Arial"/>
          <w:b/>
          <w:bCs/>
          <w:color w:val="000000"/>
          <w:spacing w:val="-4"/>
          <w:sz w:val="32"/>
          <w:szCs w:val="32"/>
          <w:lang w:val="da-DK"/>
        </w:rPr>
        <w:t>v</w:t>
      </w:r>
      <w:r w:rsidRPr="00B0698B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t xml:space="preserve">: Vandbakkelser  </w:t>
      </w:r>
    </w:p>
    <w:p w:rsidR="00441DE4" w:rsidRPr="00B0698B" w:rsidRDefault="00441DE4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CF69D1">
      <w:pPr>
        <w:ind w:left="884"/>
        <w:rPr>
          <w:rFonts w:ascii="Times New Roman" w:hAnsi="Times New Roman" w:cs="Times New Roman"/>
          <w:color w:val="010302"/>
          <w:lang w:val="da-DK"/>
        </w:rPr>
      </w:pPr>
      <w:r>
        <w:rPr>
          <w:noProof/>
        </w:rPr>
        <w:pict>
          <v:shape id="Freeform 100" o:spid="_x0000_s2050" style="position:absolute;left:0;text-align:left;margin-left:62.7pt;margin-top:-4.3pt;width:186.7pt;height:273.5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1089,347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" path="m,3474084r2371089,l2371089,,,,,3474084xe" stroked="f" strokeweight="1pt">
            <v:path arrowok="t"/>
            <w10:wrap anchorx="page"/>
          </v:shape>
        </w:pict>
      </w:r>
      <w:r w:rsidR="00B0698B" w:rsidRPr="00B0698B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 xml:space="preserve">Fremgangsmåde:  </w:t>
      </w:r>
    </w:p>
    <w:p w:rsidR="00441DE4" w:rsidRPr="00B0698B" w:rsidRDefault="00B0698B">
      <w:pPr>
        <w:spacing w:line="229" w:lineRule="exact"/>
        <w:ind w:left="884" w:right="346"/>
        <w:jc w:val="both"/>
        <w:rPr>
          <w:rFonts w:ascii="Times New Roman" w:hAnsi="Times New Roman" w:cs="Times New Roman"/>
          <w:color w:val="010302"/>
          <w:lang w:val="da-DK"/>
        </w:rPr>
      </w:pPr>
      <w:r w:rsidRPr="00B0698B">
        <w:rPr>
          <w:rFonts w:ascii="Arial" w:hAnsi="Arial" w:cs="Arial"/>
          <w:color w:val="000000"/>
          <w:sz w:val="20"/>
          <w:szCs w:val="20"/>
          <w:lang w:val="da-DK"/>
        </w:rPr>
        <w:t>Klip et hul i bunden af sprøjteposen og  sprøjt den faerdige masse ud i den øn-</w:t>
      </w:r>
      <w:r w:rsidRPr="00B0698B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skede form og størrelse. Det kan vaere  du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vil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lave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små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ansigter,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bolde,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eller</w:t>
      </w:r>
      <w:r w:rsidRPr="00B0698B">
        <w:rPr>
          <w:rFonts w:ascii="Arial" w:hAnsi="Arial" w:cs="Arial"/>
          <w:color w:val="000000"/>
          <w:spacing w:val="-11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no-</w:t>
      </w:r>
      <w:r w:rsidRPr="00B0698B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get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helt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tredje</w:t>
      </w:r>
      <w:r w:rsidRPr="00B0698B">
        <w:rPr>
          <w:rFonts w:ascii="Arial" w:hAnsi="Arial" w:cs="Arial"/>
          <w:color w:val="000000"/>
          <w:spacing w:val="-11"/>
          <w:sz w:val="20"/>
          <w:szCs w:val="20"/>
          <w:lang w:val="da-DK"/>
        </w:rPr>
        <w:t xml:space="preserve"> </w:t>
      </w:r>
      <w:r w:rsidRPr="00B0698B">
        <w:rPr>
          <w:rFonts w:ascii="ArialMT" w:hAnsi="ArialMT" w:cs="ArialMT"/>
          <w:color w:val="000000"/>
          <w:sz w:val="20"/>
          <w:szCs w:val="20"/>
          <w:lang w:val="da-DK"/>
        </w:rPr>
        <w:t>–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det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er</w:t>
      </w:r>
      <w:r w:rsidRPr="00B0698B">
        <w:rPr>
          <w:rFonts w:ascii="Arial" w:hAnsi="Arial" w:cs="Arial"/>
          <w:color w:val="000000"/>
          <w:spacing w:val="-11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kun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f</w:t>
      </w:r>
      <w:r w:rsidRPr="00B0698B">
        <w:rPr>
          <w:rFonts w:ascii="Arial" w:hAnsi="Arial" w:cs="Arial"/>
          <w:color w:val="000000"/>
          <w:spacing w:val="-2"/>
          <w:sz w:val="20"/>
          <w:szCs w:val="20"/>
          <w:lang w:val="da-DK"/>
        </w:rPr>
        <w:t>a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ntasien</w:t>
      </w:r>
      <w:r w:rsidRPr="00B0698B">
        <w:rPr>
          <w:rFonts w:ascii="Arial" w:hAnsi="Arial" w:cs="Arial"/>
          <w:color w:val="000000"/>
          <w:spacing w:val="-12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 xml:space="preserve">der  saetter graenser. Bag vandbakkelserne  i ovnen ved 180 °C i ca. 18 </w:t>
      </w:r>
      <w:r w:rsidRPr="00B0698B">
        <w:rPr>
          <w:rFonts w:ascii="ArialMT" w:hAnsi="ArialMT" w:cs="ArialMT"/>
          <w:color w:val="000000"/>
          <w:sz w:val="20"/>
          <w:szCs w:val="20"/>
          <w:lang w:val="da-DK"/>
        </w:rPr>
        <w:t>–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 xml:space="preserve"> 20 min.  afhaengig af størrelsen.   </w:t>
      </w:r>
    </w:p>
    <w:p w:rsidR="00441DE4" w:rsidRPr="00B0698B" w:rsidRDefault="00B0698B">
      <w:pPr>
        <w:spacing w:line="230" w:lineRule="exact"/>
        <w:ind w:left="884" w:right="346"/>
        <w:jc w:val="both"/>
        <w:rPr>
          <w:rFonts w:ascii="Times New Roman" w:hAnsi="Times New Roman" w:cs="Times New Roman"/>
          <w:color w:val="010302"/>
          <w:lang w:val="da-DK"/>
        </w:rPr>
      </w:pPr>
      <w:r w:rsidRPr="00B0698B">
        <w:rPr>
          <w:rFonts w:ascii="Arial" w:hAnsi="Arial" w:cs="Arial"/>
          <w:color w:val="000000"/>
          <w:sz w:val="20"/>
          <w:szCs w:val="20"/>
          <w:lang w:val="da-DK"/>
        </w:rPr>
        <w:t>Når vandbakkelserne er afkølet kan de  p</w:t>
      </w:r>
      <w:r w:rsidRPr="00B0698B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y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ntes med glasur og evt. små st</w:t>
      </w:r>
      <w:r w:rsidRPr="00B0698B">
        <w:rPr>
          <w:rFonts w:ascii="Arial" w:hAnsi="Arial" w:cs="Arial"/>
          <w:color w:val="000000"/>
          <w:spacing w:val="-5"/>
          <w:sz w:val="20"/>
          <w:szCs w:val="20"/>
          <w:lang w:val="da-DK"/>
        </w:rPr>
        <w:t>y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 xml:space="preserve">kker  slik.    </w:t>
      </w:r>
    </w:p>
    <w:p w:rsidR="00441DE4" w:rsidRPr="00B0698B" w:rsidRDefault="00441DE4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bookmarkStart w:id="0" w:name="_GoBack"/>
      <w:bookmarkEnd w:id="0"/>
    </w:p>
    <w:p w:rsidR="00441DE4" w:rsidRPr="00B0698B" w:rsidRDefault="00B0698B">
      <w:pPr>
        <w:spacing w:line="230" w:lineRule="exact"/>
        <w:ind w:left="884" w:right="404"/>
        <w:jc w:val="both"/>
        <w:rPr>
          <w:rFonts w:ascii="Times New Roman" w:hAnsi="Times New Roman" w:cs="Times New Roman"/>
          <w:color w:val="010302"/>
          <w:lang w:val="da-DK"/>
        </w:rPr>
      </w:pPr>
      <w:r w:rsidRPr="00B0698B">
        <w:rPr>
          <w:rFonts w:ascii="Arial" w:hAnsi="Arial" w:cs="Arial"/>
          <w:b/>
          <w:bCs/>
          <w:color w:val="000000"/>
          <w:sz w:val="20"/>
          <w:szCs w:val="20"/>
          <w:lang w:val="da-DK"/>
        </w:rPr>
        <w:t>TIP: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 xml:space="preserve"> Har du lavet små runde vandbak-</w:t>
      </w:r>
      <w:r w:rsidRPr="00B0698B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kelser</w:t>
      </w:r>
      <w:r w:rsidRPr="00B0698B">
        <w:rPr>
          <w:rFonts w:ascii="Arial" w:hAnsi="Arial" w:cs="Arial"/>
          <w:color w:val="000000"/>
          <w:spacing w:val="-9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kan</w:t>
      </w:r>
      <w:r w:rsidRPr="00B0698B">
        <w:rPr>
          <w:rFonts w:ascii="Arial" w:hAnsi="Arial" w:cs="Arial"/>
          <w:color w:val="000000"/>
          <w:spacing w:val="-9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de</w:t>
      </w:r>
      <w:r w:rsidRPr="00B0698B">
        <w:rPr>
          <w:rFonts w:ascii="Arial" w:hAnsi="Arial" w:cs="Arial"/>
          <w:color w:val="000000"/>
          <w:spacing w:val="-9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f</w:t>
      </w:r>
      <w:r w:rsidRPr="00B0698B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y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ldes</w:t>
      </w:r>
      <w:r w:rsidRPr="00B0698B">
        <w:rPr>
          <w:rFonts w:ascii="Arial" w:hAnsi="Arial" w:cs="Arial"/>
          <w:color w:val="000000"/>
          <w:spacing w:val="-9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med</w:t>
      </w:r>
      <w:r w:rsidRPr="00B0698B">
        <w:rPr>
          <w:rFonts w:ascii="Arial" w:hAnsi="Arial" w:cs="Arial"/>
          <w:color w:val="000000"/>
          <w:spacing w:val="-9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alt</w:t>
      </w:r>
      <w:r w:rsidRPr="00B0698B">
        <w:rPr>
          <w:rFonts w:ascii="Arial" w:hAnsi="Arial" w:cs="Arial"/>
          <w:color w:val="000000"/>
          <w:spacing w:val="-9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lige</w:t>
      </w:r>
      <w:r w:rsidRPr="00B0698B">
        <w:rPr>
          <w:rFonts w:ascii="Arial" w:hAnsi="Arial" w:cs="Arial"/>
          <w:color w:val="000000"/>
          <w:spacing w:val="-9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fra</w:t>
      </w:r>
      <w:r w:rsidRPr="00B0698B">
        <w:rPr>
          <w:rFonts w:ascii="Arial" w:hAnsi="Arial" w:cs="Arial"/>
          <w:color w:val="000000"/>
          <w:spacing w:val="-10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s</w:t>
      </w:r>
      <w:r w:rsidRPr="00B0698B">
        <w:rPr>
          <w:rFonts w:ascii="Arial" w:hAnsi="Arial" w:cs="Arial"/>
          <w:color w:val="000000"/>
          <w:spacing w:val="-3"/>
          <w:sz w:val="20"/>
          <w:szCs w:val="20"/>
          <w:lang w:val="da-DK"/>
        </w:rPr>
        <w:t>y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>l-</w:t>
      </w:r>
      <w:r w:rsidRPr="00B0698B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B0698B">
        <w:rPr>
          <w:rFonts w:ascii="Arial" w:hAnsi="Arial" w:cs="Arial"/>
          <w:color w:val="000000"/>
          <w:sz w:val="20"/>
          <w:szCs w:val="20"/>
          <w:lang w:val="da-DK"/>
        </w:rPr>
        <w:t xml:space="preserve">tetøj, til chokoladecreme.   </w:t>
      </w:r>
    </w:p>
    <w:p w:rsidR="00441DE4" w:rsidRPr="00B0698B" w:rsidRDefault="00B0698B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B0698B">
        <w:rPr>
          <w:rFonts w:ascii="Times New Roman" w:hAnsi="Times New Roman" w:cs="Times New Roman"/>
          <w:sz w:val="24"/>
          <w:szCs w:val="24"/>
          <w:lang w:val="da-DK"/>
        </w:rPr>
        <w:br w:type="column"/>
      </w: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B0698B">
      <w:pPr>
        <w:spacing w:line="184" w:lineRule="exact"/>
        <w:ind w:right="1884"/>
        <w:rPr>
          <w:rFonts w:ascii="Times New Roman" w:hAnsi="Times New Roman" w:cs="Times New Roman"/>
          <w:color w:val="010302"/>
          <w:lang w:val="da-DK"/>
        </w:rPr>
      </w:pP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Pakken indeh</w:t>
      </w:r>
      <w:r w:rsidRPr="00B0698B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o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lde</w:t>
      </w:r>
      <w:r w:rsidRPr="00B0698B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r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: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  1,5 k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g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 faerdig dej  </w:t>
      </w:r>
    </w:p>
    <w:p w:rsidR="00441DE4" w:rsidRPr="00B0698B" w:rsidRDefault="00B0698B">
      <w:pPr>
        <w:rPr>
          <w:rFonts w:ascii="Times New Roman" w:hAnsi="Times New Roman" w:cs="Times New Roman"/>
          <w:color w:val="010302"/>
          <w:lang w:val="da-DK"/>
        </w:rPr>
      </w:pPr>
      <w:r w:rsidRPr="00B0698B">
        <w:rPr>
          <w:rFonts w:ascii="Arial" w:hAnsi="Arial" w:cs="Arial"/>
          <w:color w:val="000000"/>
          <w:sz w:val="16"/>
          <w:szCs w:val="16"/>
          <w:lang w:val="da-DK"/>
        </w:rPr>
        <w:t>300 g glasu</w:t>
      </w:r>
      <w:r w:rsidRPr="00B0698B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r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  </w:t>
      </w:r>
    </w:p>
    <w:p w:rsidR="00441DE4" w:rsidRPr="00B0698B" w:rsidRDefault="00441DE4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B0698B">
      <w:pPr>
        <w:rPr>
          <w:rFonts w:ascii="Times New Roman" w:hAnsi="Times New Roman" w:cs="Times New Roman"/>
          <w:color w:val="010302"/>
          <w:lang w:val="da-DK"/>
        </w:rPr>
      </w:pP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Ingre</w:t>
      </w:r>
      <w:r w:rsidRPr="00B0698B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d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 xml:space="preserve">ienser:  </w:t>
      </w:r>
    </w:p>
    <w:p w:rsidR="00441DE4" w:rsidRPr="00B0698B" w:rsidRDefault="00B0698B">
      <w:pPr>
        <w:spacing w:line="184" w:lineRule="exact"/>
        <w:ind w:right="-40"/>
        <w:rPr>
          <w:rFonts w:ascii="Times New Roman" w:hAnsi="Times New Roman" w:cs="Times New Roman"/>
          <w:color w:val="010302"/>
          <w:lang w:val="da-DK"/>
        </w:rPr>
      </w:pPr>
      <w:r w:rsidRPr="00B0698B">
        <w:rPr>
          <w:rFonts w:ascii="Arial" w:hAnsi="Arial" w:cs="Arial"/>
          <w:color w:val="000000"/>
          <w:sz w:val="16"/>
          <w:szCs w:val="16"/>
          <w:lang w:val="da-DK"/>
        </w:rPr>
        <w:t>Vand, ra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p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solie, 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hved</w:t>
      </w:r>
      <w:r w:rsidRPr="00B0698B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e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mel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, kartoffelstive</w:t>
      </w:r>
      <w:r w:rsidRPr="00B0698B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l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se, 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aeg-</w:t>
      </w:r>
      <w:r w:rsidRPr="00B0698B">
        <w:rPr>
          <w:rFonts w:ascii="Times New Roman" w:hAnsi="Times New Roman" w:cs="Times New Roman"/>
          <w:sz w:val="16"/>
          <w:szCs w:val="16"/>
          <w:lang w:val="da-DK"/>
        </w:rPr>
        <w:t xml:space="preserve"> 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gepulver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, fuld 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h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aerdet k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kosfedt, haev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e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middel:  (E450i, E500), modif</w:t>
      </w:r>
      <w:r w:rsidRPr="00B0698B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i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ceret Stivels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e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, r</w:t>
      </w:r>
      <w:r w:rsidRPr="00B0698B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i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sme</w:t>
      </w:r>
      <w:r w:rsidRPr="00B0698B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l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,  </w:t>
      </w:r>
      <w:r w:rsidRPr="00B0698B">
        <w:rPr>
          <w:lang w:val="da-DK"/>
        </w:rPr>
        <w:br w:type="textWrapping" w:clear="all"/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skummetmaelks</w:t>
      </w:r>
      <w:r w:rsidRPr="00B0698B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p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ulver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, 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e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mulg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a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t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o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r: E32</w:t>
      </w:r>
      <w:r w:rsidRPr="00B0698B">
        <w:rPr>
          <w:rFonts w:ascii="Arial" w:hAnsi="Arial" w:cs="Arial"/>
          <w:color w:val="000000"/>
          <w:spacing w:val="-3"/>
          <w:sz w:val="16"/>
          <w:szCs w:val="16"/>
          <w:lang w:val="da-DK"/>
        </w:rPr>
        <w:t>2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  </w:t>
      </w:r>
    </w:p>
    <w:p w:rsidR="00441DE4" w:rsidRPr="00B0698B" w:rsidRDefault="00B0698B">
      <w:pPr>
        <w:spacing w:line="184" w:lineRule="exact"/>
        <w:ind w:right="-40"/>
        <w:rPr>
          <w:rFonts w:ascii="Times New Roman" w:hAnsi="Times New Roman" w:cs="Times New Roman"/>
          <w:color w:val="010302"/>
          <w:lang w:val="da-DK"/>
        </w:rPr>
        <w:sectPr w:rsidR="00441DE4" w:rsidRPr="00B0698B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818" w:space="634"/>
            <w:col w:w="3485" w:space="0"/>
          </w:cols>
          <w:docGrid w:linePitch="360"/>
        </w:sectPr>
      </w:pPr>
      <w:r w:rsidRPr="00B0698B">
        <w:rPr>
          <w:rFonts w:ascii="Arial" w:hAnsi="Arial" w:cs="Arial"/>
          <w:color w:val="000000"/>
          <w:sz w:val="16"/>
          <w:szCs w:val="16"/>
          <w:lang w:val="da-DK"/>
        </w:rPr>
        <w:t>(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soja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>), pa</w:t>
      </w:r>
      <w:r w:rsidRPr="00B0698B">
        <w:rPr>
          <w:rFonts w:ascii="Arial" w:hAnsi="Arial" w:cs="Arial"/>
          <w:color w:val="000000"/>
          <w:spacing w:val="-2"/>
          <w:sz w:val="16"/>
          <w:szCs w:val="16"/>
          <w:lang w:val="da-DK"/>
        </w:rPr>
        <w:t>l</w:t>
      </w:r>
      <w:r w:rsidRPr="00B0698B">
        <w:rPr>
          <w:rFonts w:ascii="Arial" w:hAnsi="Arial" w:cs="Arial"/>
          <w:color w:val="000000"/>
          <w:sz w:val="16"/>
          <w:szCs w:val="16"/>
          <w:lang w:val="da-DK"/>
        </w:rPr>
        <w:t xml:space="preserve">meolie, farvestof: E160a, salt, 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valle-</w:t>
      </w:r>
      <w:r w:rsidRPr="00B0698B">
        <w:rPr>
          <w:rFonts w:ascii="Times New Roman" w:hAnsi="Times New Roman" w:cs="Times New Roman"/>
          <w:sz w:val="16"/>
          <w:szCs w:val="16"/>
          <w:lang w:val="da-DK"/>
        </w:rPr>
        <w:t xml:space="preserve"> 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 xml:space="preserve">pulver </w:t>
      </w:r>
      <w:r w:rsidRPr="00B0698B">
        <w:rPr>
          <w:rFonts w:ascii="Arial" w:hAnsi="Arial" w:cs="Arial"/>
          <w:b/>
          <w:bCs/>
          <w:color w:val="000000"/>
          <w:spacing w:val="-3"/>
          <w:sz w:val="16"/>
          <w:szCs w:val="16"/>
          <w:lang w:val="da-DK"/>
        </w:rPr>
        <w:t>(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>maelk</w:t>
      </w:r>
      <w:r w:rsidRPr="00B0698B">
        <w:rPr>
          <w:rFonts w:ascii="Arial" w:hAnsi="Arial" w:cs="Arial"/>
          <w:b/>
          <w:bCs/>
          <w:color w:val="000000"/>
          <w:spacing w:val="-2"/>
          <w:sz w:val="16"/>
          <w:szCs w:val="16"/>
          <w:lang w:val="da-DK"/>
        </w:rPr>
        <w:t>)</w:t>
      </w:r>
      <w:r w:rsidRPr="00B0698B">
        <w:rPr>
          <w:rFonts w:ascii="Arial" w:hAnsi="Arial" w:cs="Arial"/>
          <w:b/>
          <w:bCs/>
          <w:color w:val="000000"/>
          <w:sz w:val="16"/>
          <w:szCs w:val="16"/>
          <w:lang w:val="da-DK"/>
        </w:rPr>
        <w:t xml:space="preserve">  </w:t>
      </w: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B0698B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5131434</wp:posOffset>
            </wp:positionH>
            <wp:positionV relativeFrom="paragraph">
              <wp:posOffset>232537</wp:posOffset>
            </wp:positionV>
            <wp:extent cx="1607185" cy="120459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7185" cy="120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621665</wp:posOffset>
            </wp:positionH>
            <wp:positionV relativeFrom="paragraph">
              <wp:posOffset>241299</wp:posOffset>
            </wp:positionV>
            <wp:extent cx="1607819" cy="120523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7819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2131060</wp:posOffset>
            </wp:positionH>
            <wp:positionV relativeFrom="paragraph">
              <wp:posOffset>244476</wp:posOffset>
            </wp:positionV>
            <wp:extent cx="1604010" cy="1202689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4010" cy="1202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3641090</wp:posOffset>
            </wp:positionH>
            <wp:positionV relativeFrom="paragraph">
              <wp:posOffset>251459</wp:posOffset>
            </wp:positionV>
            <wp:extent cx="1585594" cy="118808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5594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Pr="00B0698B" w:rsidRDefault="00441DE4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:rsidR="00441DE4" w:rsidRDefault="00B0698B">
      <w:pPr>
        <w:tabs>
          <w:tab w:val="left" w:pos="2314"/>
          <w:tab w:val="left" w:pos="3022"/>
          <w:tab w:val="left" w:pos="3730"/>
          <w:tab w:val="left" w:pos="4438"/>
          <w:tab w:val="left" w:pos="5146"/>
          <w:tab w:val="left" w:pos="5854"/>
          <w:tab w:val="left" w:pos="7271"/>
          <w:tab w:val="left" w:pos="7978"/>
          <w:tab w:val="left" w:pos="8687"/>
        </w:tabs>
        <w:ind w:left="1606"/>
        <w:rPr>
          <w:rFonts w:ascii="Times New Roman" w:hAnsi="Times New Roman" w:cs="Times New Roman"/>
          <w:color w:val="010302"/>
        </w:rPr>
        <w:sectPr w:rsidR="00441DE4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2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3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hAnsi="Arial" w:cs="Arial"/>
          <w:color w:val="000000"/>
          <w:spacing w:val="10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4.  </w:t>
      </w:r>
    </w:p>
    <w:p w:rsidR="00441DE4" w:rsidRDefault="00441DE4"/>
    <w:sectPr w:rsidR="00441DE4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8B" w:rsidRDefault="00B0698B" w:rsidP="00B0698B">
      <w:r>
        <w:separator/>
      </w:r>
    </w:p>
  </w:endnote>
  <w:endnote w:type="continuationSeparator" w:id="0">
    <w:p w:rsidR="00B0698B" w:rsidRDefault="00B0698B" w:rsidP="00B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80000000" w:usb1="00000000" w:usb2="00000000" w:usb3="00000000" w:csb0="0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8B" w:rsidRDefault="00B0698B" w:rsidP="00B0698B">
      <w:r>
        <w:separator/>
      </w:r>
    </w:p>
  </w:footnote>
  <w:footnote w:type="continuationSeparator" w:id="0">
    <w:p w:rsidR="00B0698B" w:rsidRDefault="00B0698B" w:rsidP="00B0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MsLUSzvNNHAw3ZBuwdVusQNYNdUbrGLWZGALXneobCwdlPL+e9Q9BO0PSUxWS4OeOpaCg0qxAsoSWvreO8LyA==" w:salt="llaDh4bxMRFBZ7hkAp8D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DE4"/>
    <w:rsid w:val="00441DE4"/>
    <w:rsid w:val="00B0698B"/>
    <w:rsid w:val="00C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E2C298"/>
  <w15:docId w15:val="{6C083D4A-14AA-4220-B254-5B941C1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9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98B"/>
  </w:style>
  <w:style w:type="paragraph" w:styleId="Fuzeile">
    <w:name w:val="footer"/>
    <w:basedOn w:val="Standard"/>
    <w:link w:val="FuzeileZchn"/>
    <w:uiPriority w:val="99"/>
    <w:unhideWhenUsed/>
    <w:rsid w:val="00B069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B8DD7472.dotm</Template>
  <TotalTime>0</TotalTime>
  <Pages>1</Pages>
  <Words>130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Drozdz-Boettcher</cp:lastModifiedBy>
  <cp:revision>3</cp:revision>
  <dcterms:created xsi:type="dcterms:W3CDTF">2020-04-06T18:08:00Z</dcterms:created>
  <dcterms:modified xsi:type="dcterms:W3CDTF">2020-04-06T18:13:00Z</dcterms:modified>
</cp:coreProperties>
</file>